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3" w:rsidRPr="002522B3" w:rsidRDefault="002522B3" w:rsidP="002522B3">
      <w:pPr>
        <w:tabs>
          <w:tab w:val="left" w:pos="8503"/>
        </w:tabs>
        <w:autoSpaceDE w:val="0"/>
        <w:autoSpaceDN w:val="0"/>
        <w:adjustRightInd w:val="0"/>
        <w:spacing w:after="0" w:line="240" w:lineRule="auto"/>
        <w:ind w:left="1700"/>
        <w:rPr>
          <w:rFonts w:ascii="Arial" w:hAnsi="Arial" w:cs="Arial"/>
          <w:sz w:val="24"/>
          <w:szCs w:val="24"/>
        </w:rPr>
      </w:pPr>
      <w:r w:rsidRPr="002522B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Лабораторное отделение</w:t>
      </w:r>
      <w:r w:rsidRPr="002522B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05.09.2019</w:t>
      </w:r>
    </w:p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ind w:left="1700"/>
        <w:jc w:val="center"/>
        <w:rPr>
          <w:rFonts w:ascii="Arial" w:hAnsi="Arial" w:cs="Arial"/>
          <w:sz w:val="24"/>
          <w:szCs w:val="24"/>
        </w:rPr>
      </w:pPr>
      <w:r w:rsidRPr="002522B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Анализ крови клинический</w:t>
      </w:r>
    </w:p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522B3" w:rsidRPr="002522B3" w:rsidRDefault="002522B3" w:rsidP="002522B3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22B3" w:rsidRPr="002522B3" w:rsidRDefault="002522B3" w:rsidP="002522B3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2B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Пациент: </w:t>
      </w:r>
      <w:r w:rsidRPr="002522B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КОШКА Маркиз </w:t>
      </w:r>
      <w:r w:rsidRPr="002522B3">
        <w:rPr>
          <w:rFonts w:ascii="Times New Roman CYR" w:hAnsi="Times New Roman CYR" w:cs="Times New Roman CYR"/>
          <w:color w:val="000000"/>
          <w:sz w:val="24"/>
          <w:szCs w:val="24"/>
        </w:rPr>
        <w:t xml:space="preserve">История болезни №: </w:t>
      </w:r>
      <w:r w:rsidRPr="002522B3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144931</w:t>
      </w:r>
    </w:p>
    <w:p w:rsidR="002522B3" w:rsidRPr="002522B3" w:rsidRDefault="002522B3" w:rsidP="002522B3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2B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</w:t>
      </w:r>
    </w:p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522B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Владелец: </w:t>
      </w:r>
      <w:proofErr w:type="spellStart"/>
      <w:r w:rsidRPr="0025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Ашитков</w:t>
      </w:r>
      <w:proofErr w:type="spellEnd"/>
      <w:r w:rsidRPr="002522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Антон Владимирович</w:t>
      </w:r>
    </w:p>
    <w:p w:rsidR="002522B3" w:rsidRPr="002522B3" w:rsidRDefault="002522B3" w:rsidP="002522B3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 w:cs="Times New Roman"/>
          <w:color w:val="000000"/>
          <w:sz w:val="24"/>
          <w:szCs w:val="24"/>
        </w:rPr>
      </w:pPr>
    </w:p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</w:rPr>
      </w:pPr>
    </w:p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ind w:left="170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51"/>
        <w:gridCol w:w="3285"/>
        <w:gridCol w:w="1560"/>
      </w:tblGrid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Общеклиническое</w:t>
            </w:r>
            <w:proofErr w:type="spellEnd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исследование крови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Норма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Эритроциты (RBC) 10е12/</w:t>
            </w: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10,46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5,8 - 10,7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Гемоглобин (HGB) </w:t>
            </w: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g</w:t>
            </w:r>
            <w:proofErr w:type="spellEnd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</w:t>
            </w: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90 - 156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Гематокрит (HCT) %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29 - 49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Средний объем эритроцита (MCV) </w:t>
            </w: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pL</w:t>
            </w:r>
            <w:proofErr w:type="spellEnd"/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39 - 50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Среднее содержание HGB в 1 эритроците (MCH) </w:t>
            </w: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pg</w:t>
            </w:r>
            <w:proofErr w:type="spellEnd"/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13 - 17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Средняя концентрация HGB в 1 эритроците (MCH</w:t>
            </w:r>
            <w:proofErr w:type="gram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End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g</w:t>
            </w:r>
            <w:proofErr w:type="spellEnd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</w:t>
            </w: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310 - 350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Ширина распространения эритроцитов по объему (RDW) %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14 - 18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Лейкоциты (WBC) 10е9/</w:t>
            </w: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5,5 - 19,5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Тромбоциты (PLT) 10е9/</w:t>
            </w: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160 - 550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Средний объем тромбоцита (MPV) </w:t>
            </w: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fL</w:t>
            </w:r>
            <w:proofErr w:type="spellEnd"/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4,1 - 8,3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Ширина распространения тромбоцитов по объему (PDW) %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Тромбокрит</w:t>
            </w:r>
            <w:proofErr w:type="spellEnd"/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(PCT) %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0,051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ind w:left="1700"/>
        <w:rPr>
          <w:rFonts w:ascii="Arial" w:hAnsi="Arial" w:cs="Arial"/>
          <w:color w:val="000000"/>
          <w:sz w:val="18"/>
          <w:szCs w:val="18"/>
        </w:rPr>
      </w:pPr>
      <w:r w:rsidRPr="002522B3">
        <w:rPr>
          <w:rFonts w:ascii="Times New Roman CYR" w:hAnsi="Times New Roman CYR" w:cs="Times New Roman CYR"/>
          <w:color w:val="000000"/>
          <w:sz w:val="20"/>
          <w:szCs w:val="20"/>
        </w:rPr>
        <w:t>Лейкоцитарная формула</w:t>
      </w:r>
      <w:proofErr w:type="gramStart"/>
      <w:r w:rsidRPr="002522B3">
        <w:rPr>
          <w:rFonts w:ascii="Times New Roman CYR" w:hAnsi="Times New Roman CYR" w:cs="Times New Roman CYR"/>
          <w:color w:val="000000"/>
          <w:sz w:val="20"/>
          <w:szCs w:val="20"/>
        </w:rPr>
        <w:t xml:space="preserve">:: </w:t>
      </w:r>
      <w:proofErr w:type="gramEnd"/>
    </w:p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51"/>
        <w:gridCol w:w="3315"/>
        <w:gridCol w:w="1575"/>
      </w:tblGrid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Лейкоцитарная формула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Норма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Лейкоциты (WBC) 10е9/</w:t>
            </w: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5,5 - 19,5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Палочкоядерные</w:t>
            </w:r>
            <w:proofErr w:type="spellEnd"/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%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0 - 3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Палочкоядерные</w:t>
            </w:r>
            <w:proofErr w:type="spellEnd"/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10*3/мкл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0,126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Сегментоядерные  %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35 - 75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C</w:t>
            </w:r>
            <w:proofErr w:type="gramEnd"/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егментоядерные</w:t>
            </w:r>
            <w:proofErr w:type="spellEnd"/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10*3/мкл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2,898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Эозинофилы  %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2 - 8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Эозинофилы, 10*3/мкл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Моноциты  %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1 - 4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Моноциты, 10*3/мкл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Лимфоциты  %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20 - 55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Лимфоциты, 10*3/мкл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0,714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2522B3" w:rsidRPr="002522B3">
        <w:tblPrEx>
          <w:tblCellMar>
            <w:top w:w="0" w:type="dxa"/>
            <w:bottom w:w="0" w:type="dxa"/>
          </w:tblCellMar>
        </w:tblPrEx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Базофилы  %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2B3" w:rsidRPr="002522B3" w:rsidRDefault="002522B3" w:rsidP="002522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22B3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0 - 1</w:t>
            </w:r>
          </w:p>
        </w:tc>
      </w:tr>
    </w:tbl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2522B3" w:rsidRPr="002522B3" w:rsidRDefault="002522B3" w:rsidP="002522B3">
      <w:pPr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80342A" w:rsidRDefault="002522B3" w:rsidP="002522B3">
      <w:pPr>
        <w:tabs>
          <w:tab w:val="left" w:pos="8503"/>
        </w:tabs>
        <w:autoSpaceDE w:val="0"/>
        <w:autoSpaceDN w:val="0"/>
        <w:adjustRightInd w:val="0"/>
        <w:spacing w:after="0" w:line="240" w:lineRule="auto"/>
        <w:ind w:left="1700"/>
        <w:rPr>
          <w:rFonts w:ascii="Times New Roman CYR" w:hAnsi="Times New Roman CYR" w:cs="Times New Roman CYR"/>
          <w:b/>
          <w:bCs/>
          <w:i/>
          <w:iCs/>
          <w:color w:val="000000"/>
        </w:rPr>
      </w:pPr>
      <w:r w:rsidRPr="002522B3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Исследование выполнил: </w:t>
      </w:r>
      <w:proofErr w:type="spellStart"/>
      <w:r w:rsidRPr="002522B3">
        <w:rPr>
          <w:rFonts w:ascii="Times New Roman CYR" w:hAnsi="Times New Roman CYR" w:cs="Times New Roman CYR"/>
          <w:b/>
          <w:bCs/>
          <w:i/>
          <w:iCs/>
          <w:color w:val="000000"/>
        </w:rPr>
        <w:t>Стребкова</w:t>
      </w:r>
      <w:proofErr w:type="spellEnd"/>
      <w:r w:rsidRPr="002522B3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Валерия Николаевна</w:t>
      </w:r>
    </w:p>
    <w:p w:rsidR="0080342A" w:rsidRDefault="0080342A">
      <w:pPr>
        <w:rPr>
          <w:rFonts w:ascii="Times New Roman CYR" w:hAnsi="Times New Roman CYR" w:cs="Times New Roman CYR"/>
          <w:b/>
          <w:bCs/>
          <w:i/>
          <w:iCs/>
          <w:color w:val="00000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br w:type="page"/>
      </w:r>
    </w:p>
    <w:p w:rsidR="0080342A" w:rsidRPr="0080342A" w:rsidRDefault="0080342A" w:rsidP="0080342A">
      <w:pPr>
        <w:tabs>
          <w:tab w:val="left" w:pos="85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42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Лабораторное отделение</w:t>
      </w:r>
      <w:r w:rsidRPr="0080342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05.09.2019</w:t>
      </w:r>
    </w:p>
    <w:p w:rsidR="0080342A" w:rsidRPr="0080342A" w:rsidRDefault="0080342A" w:rsidP="008034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342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Анализ крови биохимический</w:t>
      </w:r>
    </w:p>
    <w:p w:rsidR="0080342A" w:rsidRPr="0080342A" w:rsidRDefault="0080342A" w:rsidP="008034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0342A" w:rsidRPr="0080342A" w:rsidRDefault="0080342A" w:rsidP="008034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0342A" w:rsidRPr="0080342A" w:rsidRDefault="0080342A" w:rsidP="0080342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42A">
        <w:rPr>
          <w:rFonts w:ascii="Times New Roman CYR" w:hAnsi="Times New Roman CYR" w:cs="Times New Roman CYR"/>
          <w:color w:val="000000"/>
          <w:sz w:val="24"/>
          <w:szCs w:val="24"/>
        </w:rPr>
        <w:t xml:space="preserve">Пациент: </w:t>
      </w:r>
      <w:r w:rsidRPr="0080342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КОШКА Маркиз,    </w:t>
      </w:r>
      <w:r w:rsidRPr="0080342A">
        <w:rPr>
          <w:rFonts w:ascii="Times New Roman CYR" w:hAnsi="Times New Roman CYR" w:cs="Times New Roman CYR"/>
          <w:color w:val="000000"/>
          <w:sz w:val="24"/>
          <w:szCs w:val="24"/>
        </w:rPr>
        <w:t xml:space="preserve">История болезни №: </w:t>
      </w:r>
      <w:r w:rsidRPr="0080342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144931</w:t>
      </w:r>
    </w:p>
    <w:p w:rsidR="0080342A" w:rsidRPr="0080342A" w:rsidRDefault="0080342A" w:rsidP="0080342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0342A" w:rsidRPr="0080342A" w:rsidRDefault="0080342A" w:rsidP="0080342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0342A">
        <w:rPr>
          <w:rFonts w:ascii="Times New Roman CYR" w:hAnsi="Times New Roman CYR" w:cs="Times New Roman CYR"/>
          <w:color w:val="000000"/>
          <w:sz w:val="24"/>
          <w:szCs w:val="24"/>
        </w:rPr>
        <w:t>Владелец:</w:t>
      </w:r>
      <w:r w:rsidRPr="0080342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proofErr w:type="spellStart"/>
      <w:r w:rsidRPr="0080342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Ашитков</w:t>
      </w:r>
      <w:proofErr w:type="spellEnd"/>
      <w:r w:rsidRPr="0080342A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Антон Владимирович</w:t>
      </w:r>
    </w:p>
    <w:p w:rsidR="0080342A" w:rsidRPr="0080342A" w:rsidRDefault="0080342A" w:rsidP="0080342A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</w:p>
    <w:p w:rsidR="0080342A" w:rsidRPr="0080342A" w:rsidRDefault="0080342A" w:rsidP="008034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26"/>
        <w:gridCol w:w="1200"/>
        <w:gridCol w:w="1095"/>
        <w:gridCol w:w="1590"/>
      </w:tblGrid>
      <w:tr w:rsidR="0080342A" w:rsidRPr="0080342A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Биохимический анализ крови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Результат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Норма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Представление</w:t>
            </w:r>
          </w:p>
        </w:tc>
      </w:tr>
      <w:tr w:rsidR="0080342A" w:rsidRPr="0080342A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Общий белок (</w:t>
            </w:r>
            <w:proofErr w:type="gramStart"/>
            <w:r w:rsidRPr="0080342A">
              <w:rPr>
                <w:rFonts w:ascii="Times New Roman CYR" w:hAnsi="Times New Roman CYR" w:cs="Times New Roman CYR"/>
                <w:color w:val="000000"/>
              </w:rPr>
              <w:t>г</w:t>
            </w:r>
            <w:proofErr w:type="gramEnd"/>
            <w:r w:rsidRPr="0080342A">
              <w:rPr>
                <w:rFonts w:ascii="Times New Roman CYR" w:hAnsi="Times New Roman CYR" w:cs="Times New Roman CYR"/>
                <w:color w:val="000000"/>
              </w:rPr>
              <w:t>/л)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86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53 - 85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повышенный</w:t>
            </w:r>
          </w:p>
        </w:tc>
      </w:tr>
      <w:tr w:rsidR="0080342A" w:rsidRPr="0080342A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Альбумин (</w:t>
            </w:r>
            <w:proofErr w:type="gramStart"/>
            <w:r w:rsidRPr="0080342A">
              <w:rPr>
                <w:rFonts w:ascii="Times New Roman CYR" w:hAnsi="Times New Roman CYR" w:cs="Times New Roman CYR"/>
                <w:color w:val="000000"/>
              </w:rPr>
              <w:t>г</w:t>
            </w:r>
            <w:proofErr w:type="gramEnd"/>
            <w:r w:rsidRPr="0080342A">
              <w:rPr>
                <w:rFonts w:ascii="Times New Roman CYR" w:hAnsi="Times New Roman CYR" w:cs="Times New Roman CYR"/>
                <w:color w:val="000000"/>
              </w:rPr>
              <w:t>/л)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42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26 - 40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повышенный</w:t>
            </w:r>
          </w:p>
        </w:tc>
      </w:tr>
      <w:tr w:rsidR="0080342A" w:rsidRPr="0080342A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proofErr w:type="spellStart"/>
            <w:r w:rsidRPr="0080342A">
              <w:rPr>
                <w:rFonts w:ascii="Times New Roman CYR" w:hAnsi="Times New Roman CYR" w:cs="Times New Roman CYR"/>
                <w:color w:val="000000"/>
              </w:rPr>
              <w:t>Креатинин</w:t>
            </w:r>
            <w:proofErr w:type="spellEnd"/>
            <w:r w:rsidRPr="0080342A">
              <w:rPr>
                <w:rFonts w:ascii="Times New Roman CYR" w:hAnsi="Times New Roman CYR" w:cs="Times New Roman CYR"/>
                <w:color w:val="000000"/>
              </w:rPr>
              <w:t xml:space="preserve"> (</w:t>
            </w:r>
            <w:proofErr w:type="spellStart"/>
            <w:r w:rsidRPr="0080342A">
              <w:rPr>
                <w:rFonts w:ascii="Times New Roman CYR" w:hAnsi="Times New Roman CYR" w:cs="Times New Roman CYR"/>
                <w:color w:val="000000"/>
              </w:rPr>
              <w:t>мкмоль</w:t>
            </w:r>
            <w:proofErr w:type="spellEnd"/>
            <w:r w:rsidRPr="0080342A">
              <w:rPr>
                <w:rFonts w:ascii="Times New Roman CYR" w:hAnsi="Times New Roman CYR" w:cs="Times New Roman CYR"/>
                <w:color w:val="000000"/>
              </w:rPr>
              <w:t>/л)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276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50 - 160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повышенный</w:t>
            </w:r>
          </w:p>
        </w:tc>
      </w:tr>
      <w:tr w:rsidR="0080342A" w:rsidRPr="0080342A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Мочевина (</w:t>
            </w:r>
            <w:proofErr w:type="spellStart"/>
            <w:r w:rsidRPr="0080342A">
              <w:rPr>
                <w:rFonts w:ascii="Times New Roman CYR" w:hAnsi="Times New Roman CYR" w:cs="Times New Roman CYR"/>
                <w:color w:val="000000"/>
              </w:rPr>
              <w:t>ммоль</w:t>
            </w:r>
            <w:proofErr w:type="spellEnd"/>
            <w:r w:rsidRPr="0080342A">
              <w:rPr>
                <w:rFonts w:ascii="Times New Roman CYR" w:hAnsi="Times New Roman CYR" w:cs="Times New Roman CYR"/>
                <w:color w:val="000000"/>
              </w:rPr>
              <w:t>/л)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7,26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5,5 - 11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342A" w:rsidRPr="0080342A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Глюкоза (</w:t>
            </w:r>
            <w:proofErr w:type="spellStart"/>
            <w:r w:rsidRPr="0080342A">
              <w:rPr>
                <w:rFonts w:ascii="Times New Roman CYR" w:hAnsi="Times New Roman CYR" w:cs="Times New Roman CYR"/>
                <w:color w:val="000000"/>
              </w:rPr>
              <w:t>ммоль</w:t>
            </w:r>
            <w:proofErr w:type="spellEnd"/>
            <w:r w:rsidRPr="0080342A">
              <w:rPr>
                <w:rFonts w:ascii="Times New Roman CYR" w:hAnsi="Times New Roman CYR" w:cs="Times New Roman CYR"/>
                <w:color w:val="000000"/>
              </w:rPr>
              <w:t>/л)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5,06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2,6 - 8,4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342A" w:rsidRPr="0080342A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Билирубин общий (</w:t>
            </w:r>
            <w:proofErr w:type="spellStart"/>
            <w:r w:rsidRPr="0080342A">
              <w:rPr>
                <w:rFonts w:ascii="Times New Roman CYR" w:hAnsi="Times New Roman CYR" w:cs="Times New Roman CYR"/>
                <w:color w:val="000000"/>
              </w:rPr>
              <w:t>мкмоль</w:t>
            </w:r>
            <w:proofErr w:type="spellEnd"/>
            <w:r w:rsidRPr="0080342A">
              <w:rPr>
                <w:rFonts w:ascii="Times New Roman CYR" w:hAnsi="Times New Roman CYR" w:cs="Times New Roman CYR"/>
                <w:color w:val="000000"/>
              </w:rPr>
              <w:t>/л)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2,8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0,5 - 10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342A" w:rsidRPr="0080342A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342A">
              <w:rPr>
                <w:rFonts w:ascii="Times New Roman CYR" w:hAnsi="Times New Roman CYR" w:cs="Times New Roman CYR"/>
                <w:color w:val="000000"/>
              </w:rPr>
              <w:t>Аланинаминотрансфераза</w:t>
            </w:r>
            <w:proofErr w:type="spellEnd"/>
            <w:r w:rsidRPr="0080342A">
              <w:rPr>
                <w:rFonts w:ascii="Times New Roman CYR" w:hAnsi="Times New Roman CYR" w:cs="Times New Roman CYR"/>
                <w:color w:val="000000"/>
              </w:rPr>
              <w:t xml:space="preserve"> (</w:t>
            </w:r>
            <w:proofErr w:type="spellStart"/>
            <w:proofErr w:type="gramStart"/>
            <w:r w:rsidRPr="0080342A">
              <w:rPr>
                <w:rFonts w:ascii="Times New Roman CYR" w:hAnsi="Times New Roman CYR" w:cs="Times New Roman CYR"/>
                <w:color w:val="000000"/>
              </w:rPr>
              <w:t>Ед</w:t>
            </w:r>
            <w:proofErr w:type="spellEnd"/>
            <w:proofErr w:type="gramEnd"/>
            <w:r w:rsidRPr="0080342A">
              <w:rPr>
                <w:rFonts w:ascii="Times New Roman CYR" w:hAnsi="Times New Roman CYR" w:cs="Times New Roman CYR"/>
                <w:color w:val="000000"/>
              </w:rPr>
              <w:t>/л)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104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20 - 85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повышенный</w:t>
            </w:r>
          </w:p>
        </w:tc>
      </w:tr>
      <w:tr w:rsidR="0080342A" w:rsidRPr="0080342A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0342A">
              <w:rPr>
                <w:rFonts w:ascii="Times New Roman CYR" w:hAnsi="Times New Roman CYR" w:cs="Times New Roman CYR"/>
                <w:color w:val="000000"/>
              </w:rPr>
              <w:t>Аспартатаминотрансфераза</w:t>
            </w:r>
            <w:proofErr w:type="spellEnd"/>
            <w:r w:rsidRPr="0080342A">
              <w:rPr>
                <w:rFonts w:ascii="Times New Roman CYR" w:hAnsi="Times New Roman CYR" w:cs="Times New Roman CYR"/>
                <w:color w:val="000000"/>
              </w:rPr>
              <w:t xml:space="preserve"> (</w:t>
            </w:r>
            <w:proofErr w:type="spellStart"/>
            <w:proofErr w:type="gramStart"/>
            <w:r w:rsidRPr="0080342A">
              <w:rPr>
                <w:rFonts w:ascii="Times New Roman CYR" w:hAnsi="Times New Roman CYR" w:cs="Times New Roman CYR"/>
                <w:color w:val="000000"/>
              </w:rPr>
              <w:t>Ед</w:t>
            </w:r>
            <w:proofErr w:type="spellEnd"/>
            <w:proofErr w:type="gramEnd"/>
            <w:r w:rsidRPr="0080342A">
              <w:rPr>
                <w:rFonts w:ascii="Times New Roman CYR" w:hAnsi="Times New Roman CYR" w:cs="Times New Roman CYR"/>
                <w:color w:val="000000"/>
              </w:rPr>
              <w:t>/л)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88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10 - 50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повышенный</w:t>
            </w:r>
          </w:p>
        </w:tc>
      </w:tr>
      <w:tr w:rsidR="0080342A" w:rsidRPr="0080342A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Щелочная фосфатаза (</w:t>
            </w:r>
            <w:proofErr w:type="spellStart"/>
            <w:proofErr w:type="gramStart"/>
            <w:r w:rsidRPr="0080342A">
              <w:rPr>
                <w:rFonts w:ascii="Times New Roman CYR" w:hAnsi="Times New Roman CYR" w:cs="Times New Roman CYR"/>
                <w:color w:val="000000"/>
              </w:rPr>
              <w:t>Ед</w:t>
            </w:r>
            <w:proofErr w:type="spellEnd"/>
            <w:proofErr w:type="gramEnd"/>
            <w:r w:rsidRPr="0080342A">
              <w:rPr>
                <w:rFonts w:ascii="Times New Roman CYR" w:hAnsi="Times New Roman CYR" w:cs="Times New Roman CYR"/>
                <w:color w:val="000000"/>
              </w:rPr>
              <w:t>/л)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94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13 - 150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342A" w:rsidRPr="0080342A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Амилаза панкреатическая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342A">
              <w:rPr>
                <w:rFonts w:ascii="Times New Roman CYR" w:hAnsi="Times New Roman CYR" w:cs="Times New Roman CYR"/>
                <w:color w:val="000000"/>
              </w:rPr>
              <w:t>728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2A" w:rsidRPr="0080342A" w:rsidRDefault="0080342A" w:rsidP="0080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0342A" w:rsidRPr="0080342A" w:rsidRDefault="0080342A" w:rsidP="008034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80342A" w:rsidRPr="0080342A" w:rsidRDefault="0080342A" w:rsidP="0080342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80342A" w:rsidRPr="0080342A" w:rsidRDefault="0080342A" w:rsidP="0080342A">
      <w:pPr>
        <w:tabs>
          <w:tab w:val="left" w:pos="85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0342A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Исследование выполнил: </w:t>
      </w:r>
      <w:proofErr w:type="spellStart"/>
      <w:r w:rsidRPr="0080342A">
        <w:rPr>
          <w:rFonts w:ascii="Times New Roman CYR" w:hAnsi="Times New Roman CYR" w:cs="Times New Roman CYR"/>
          <w:b/>
          <w:bCs/>
          <w:i/>
          <w:iCs/>
          <w:color w:val="000000"/>
        </w:rPr>
        <w:t>Стребкова</w:t>
      </w:r>
      <w:proofErr w:type="spellEnd"/>
      <w:r w:rsidRPr="0080342A">
        <w:rPr>
          <w:rFonts w:ascii="Times New Roman CYR" w:hAnsi="Times New Roman CYR" w:cs="Times New Roman CYR"/>
          <w:b/>
          <w:bCs/>
          <w:i/>
          <w:iCs/>
          <w:color w:val="000000"/>
        </w:rPr>
        <w:t xml:space="preserve"> Валерия Николаевна</w:t>
      </w:r>
    </w:p>
    <w:p w:rsidR="0080342A" w:rsidRPr="0080342A" w:rsidRDefault="0080342A" w:rsidP="0080342A">
      <w:pPr>
        <w:tabs>
          <w:tab w:val="left" w:pos="85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0342A">
        <w:rPr>
          <w:rFonts w:ascii="Times New Roman CYR" w:hAnsi="Times New Roman CYR" w:cs="Times New Roman CYR"/>
          <w:b/>
          <w:bCs/>
          <w:color w:val="000000"/>
        </w:rPr>
        <w:t>В</w:t>
      </w:r>
      <w:proofErr w:type="gramStart"/>
      <w:r w:rsidRPr="0080342A">
        <w:rPr>
          <w:rFonts w:ascii="Times New Roman CYR" w:hAnsi="Times New Roman CYR" w:cs="Times New Roman CYR"/>
          <w:b/>
          <w:bCs/>
          <w:color w:val="000000"/>
        </w:rPr>
        <w:t>Ц"</w:t>
      </w:r>
      <w:proofErr w:type="gramEnd"/>
      <w:r w:rsidRPr="0080342A">
        <w:rPr>
          <w:rFonts w:ascii="Times New Roman CYR" w:hAnsi="Times New Roman CYR" w:cs="Times New Roman CYR"/>
          <w:b/>
          <w:bCs/>
          <w:color w:val="000000"/>
        </w:rPr>
        <w:t>Созвездие"</w:t>
      </w:r>
    </w:p>
    <w:p w:rsidR="00024D93" w:rsidRDefault="00024D93">
      <w:pPr>
        <w:rPr>
          <w:rFonts w:ascii="Times New Roman CYR" w:hAnsi="Times New Roman CYR" w:cs="Times New Roman CYR"/>
          <w:b/>
          <w:bCs/>
          <w:i/>
          <w:iCs/>
          <w:color w:val="000000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</w:rPr>
        <w:br w:type="page"/>
      </w:r>
    </w:p>
    <w:p w:rsidR="00024D93" w:rsidRDefault="00024D93" w:rsidP="00024D93">
      <w:pPr>
        <w:tabs>
          <w:tab w:val="left" w:pos="85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Лабораторное отделение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  <w:t>05.09.2019</w:t>
      </w:r>
    </w:p>
    <w:p w:rsidR="00024D93" w:rsidRDefault="00024D93" w:rsidP="00024D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Исследование на яйца глист</w:t>
      </w:r>
    </w:p>
    <w:p w:rsidR="00024D93" w:rsidRDefault="00024D93" w:rsidP="0002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24D93" w:rsidRDefault="00024D93" w:rsidP="00024D9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24D93" w:rsidRDefault="00024D93" w:rsidP="00024D93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Пациент: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КОШКА Маркиз </w:t>
      </w:r>
    </w:p>
    <w:p w:rsidR="00024D93" w:rsidRDefault="00024D93" w:rsidP="00024D93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История болезни №: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144931</w:t>
      </w:r>
    </w:p>
    <w:p w:rsidR="00024D93" w:rsidRDefault="00024D93" w:rsidP="00024D93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Возраст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7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Пол: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   </w:t>
      </w:r>
    </w:p>
    <w:p w:rsidR="00024D93" w:rsidRDefault="00024D93" w:rsidP="00024D93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Вид: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Кошка </w:t>
      </w:r>
    </w:p>
    <w:p w:rsidR="00024D93" w:rsidRDefault="00024D93" w:rsidP="00024D93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Порода: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Британская короткошерстная</w:t>
      </w:r>
    </w:p>
    <w:p w:rsidR="00024D93" w:rsidRDefault="00024D93" w:rsidP="00024D93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Хозяин: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Ашитков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Антон Владимирович</w:t>
      </w:r>
    </w:p>
    <w:p w:rsidR="00024D93" w:rsidRDefault="00024D93" w:rsidP="00024D93">
      <w:pPr>
        <w:tabs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024D93" w:rsidRDefault="00024D93" w:rsidP="00024D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24D93" w:rsidRDefault="00024D93" w:rsidP="00024D93">
      <w:pPr>
        <w:tabs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Яйца глист: Не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обнаружены</w:t>
      </w:r>
      <w:proofErr w:type="gramEnd"/>
    </w:p>
    <w:p w:rsidR="00024D93" w:rsidRDefault="00024D93" w:rsidP="00024D93">
      <w:pPr>
        <w:tabs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Цисты простейших: Не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обнаружены</w:t>
      </w:r>
      <w:proofErr w:type="gramEnd"/>
    </w:p>
    <w:p w:rsidR="00024D93" w:rsidRDefault="00024D93" w:rsidP="00024D93">
      <w:pPr>
        <w:tabs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24D93" w:rsidRDefault="00024D93" w:rsidP="00024D93">
      <w:pPr>
        <w:tabs>
          <w:tab w:val="left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522B3" w:rsidRPr="002522B3" w:rsidRDefault="00024D93" w:rsidP="00024D93">
      <w:pPr>
        <w:tabs>
          <w:tab w:val="left" w:pos="8503"/>
        </w:tabs>
        <w:autoSpaceDE w:val="0"/>
        <w:autoSpaceDN w:val="0"/>
        <w:adjustRightInd w:val="0"/>
        <w:spacing w:after="0" w:line="240" w:lineRule="auto"/>
        <w:ind w:left="1700"/>
        <w:rPr>
          <w:rFonts w:ascii="Arial" w:hAnsi="Arial" w:cs="Arial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Исследование выполнил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</w:rPr>
        <w:t>Стребкова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Валерия Николаевна</w:t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05.09.2019</w:t>
      </w:r>
      <w:r w:rsidR="002522B3" w:rsidRPr="002522B3">
        <w:rPr>
          <w:rFonts w:ascii="Times New Roman CYR" w:hAnsi="Times New Roman CYR" w:cs="Times New Roman CYR"/>
          <w:b/>
          <w:bCs/>
          <w:i/>
          <w:iCs/>
          <w:color w:val="000000"/>
        </w:rPr>
        <w:tab/>
      </w:r>
    </w:p>
    <w:p w:rsidR="00A64375" w:rsidRPr="00896D25" w:rsidRDefault="00A64375"/>
    <w:sectPr w:rsidR="00A64375" w:rsidRPr="00896D25" w:rsidSect="002F3348">
      <w:headerReference w:type="default" r:id="rId6"/>
      <w:pgSz w:w="11906" w:h="16838"/>
      <w:pgMar w:top="1418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EB" w:rsidRDefault="001F7DEB" w:rsidP="002F3348">
      <w:pPr>
        <w:spacing w:after="0" w:line="240" w:lineRule="auto"/>
      </w:pPr>
      <w:r>
        <w:separator/>
      </w:r>
    </w:p>
  </w:endnote>
  <w:endnote w:type="continuationSeparator" w:id="0">
    <w:p w:rsidR="001F7DEB" w:rsidRDefault="001F7DEB" w:rsidP="002F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EB" w:rsidRDefault="001F7DEB" w:rsidP="002F3348">
      <w:pPr>
        <w:spacing w:after="0" w:line="240" w:lineRule="auto"/>
      </w:pPr>
      <w:r>
        <w:separator/>
      </w:r>
    </w:p>
  </w:footnote>
  <w:footnote w:type="continuationSeparator" w:id="0">
    <w:p w:rsidR="001F7DEB" w:rsidRDefault="001F7DEB" w:rsidP="002F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8" w:rsidRDefault="002F3348" w:rsidP="002F3348">
    <w:pPr>
      <w:pStyle w:val="a3"/>
      <w:jc w:val="center"/>
    </w:pPr>
    <w:r w:rsidRPr="002F3348">
      <w:rPr>
        <w:noProof/>
        <w:lang w:eastAsia="ru-RU"/>
      </w:rPr>
      <w:drawing>
        <wp:inline distT="0" distB="0" distL="0" distR="0">
          <wp:extent cx="5940425" cy="887261"/>
          <wp:effectExtent l="19050" t="0" r="317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872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42A"/>
    <w:rsid w:val="00024D93"/>
    <w:rsid w:val="00097060"/>
    <w:rsid w:val="000B22D8"/>
    <w:rsid w:val="000E66F5"/>
    <w:rsid w:val="00140D40"/>
    <w:rsid w:val="00164288"/>
    <w:rsid w:val="001F7DEB"/>
    <w:rsid w:val="002522B3"/>
    <w:rsid w:val="002F3348"/>
    <w:rsid w:val="002F6B4F"/>
    <w:rsid w:val="003718A9"/>
    <w:rsid w:val="00491CCB"/>
    <w:rsid w:val="006C16E8"/>
    <w:rsid w:val="006F1404"/>
    <w:rsid w:val="007640DD"/>
    <w:rsid w:val="0080342A"/>
    <w:rsid w:val="00896D25"/>
    <w:rsid w:val="00981338"/>
    <w:rsid w:val="00A64375"/>
    <w:rsid w:val="00B022BA"/>
    <w:rsid w:val="00C64BC4"/>
    <w:rsid w:val="00D1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348"/>
  </w:style>
  <w:style w:type="paragraph" w:styleId="a5">
    <w:name w:val="footer"/>
    <w:basedOn w:val="a"/>
    <w:link w:val="a6"/>
    <w:uiPriority w:val="99"/>
    <w:semiHidden/>
    <w:unhideWhenUsed/>
    <w:rsid w:val="002F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348"/>
  </w:style>
  <w:style w:type="paragraph" w:styleId="a7">
    <w:name w:val="Balloon Text"/>
    <w:basedOn w:val="a"/>
    <w:link w:val="a8"/>
    <w:uiPriority w:val="99"/>
    <w:semiHidden/>
    <w:unhideWhenUsed/>
    <w:rsid w:val="002F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t\AppData\Roaming\Microsoft\&#1064;&#1072;&#1073;&#1083;&#1086;&#1085;&#1099;\&#1073;&#1083;&#1072;&#1085;&#1082;%20&#1072;&#1085;&#1072;&#1083;&#1080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анализа.dotx</Template>
  <TotalTime>4</TotalTime>
  <Pages>3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Vet</cp:lastModifiedBy>
  <cp:revision>5</cp:revision>
  <dcterms:created xsi:type="dcterms:W3CDTF">2019-09-05T16:58:00Z</dcterms:created>
  <dcterms:modified xsi:type="dcterms:W3CDTF">2019-09-05T17:02:00Z</dcterms:modified>
</cp:coreProperties>
</file>